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5" w:rsidRPr="008C5685" w:rsidRDefault="008C5685">
      <w:pPr>
        <w:kinsoku w:val="0"/>
        <w:overflowPunct w:val="0"/>
        <w:autoSpaceDE w:val="0"/>
        <w:autoSpaceDN w:val="0"/>
        <w:rPr>
          <w:rFonts w:ascii="宋体" w:eastAsia="宋体" w:hAnsi="宋体" w:cs="黑体"/>
          <w:sz w:val="32"/>
          <w:szCs w:val="32"/>
        </w:rPr>
      </w:pPr>
      <w:r w:rsidRPr="008C5685">
        <w:rPr>
          <w:rFonts w:ascii="宋体" w:eastAsia="宋体" w:hAnsi="宋体" w:cs="黑体" w:hint="eastAsia"/>
          <w:sz w:val="32"/>
          <w:szCs w:val="32"/>
        </w:rPr>
        <w:t>附件：</w:t>
      </w:r>
    </w:p>
    <w:tbl>
      <w:tblPr>
        <w:tblW w:w="9658" w:type="dxa"/>
        <w:tblInd w:w="-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7934"/>
        <w:gridCol w:w="751"/>
      </w:tblGrid>
      <w:tr w:rsidR="001D7ABC" w:rsidTr="00D72870">
        <w:trPr>
          <w:trHeight w:val="286"/>
        </w:trPr>
        <w:tc>
          <w:tcPr>
            <w:tcW w:w="9658" w:type="dxa"/>
            <w:gridSpan w:val="3"/>
            <w:shd w:val="clear" w:color="auto" w:fill="auto"/>
            <w:vAlign w:val="center"/>
          </w:tcPr>
          <w:p w:rsidR="001D7ABC" w:rsidRPr="008C5685" w:rsidRDefault="001D7ABC" w:rsidP="00DA4532">
            <w:pPr>
              <w:widowControl/>
              <w:jc w:val="center"/>
              <w:textAlignment w:val="center"/>
              <w:rPr>
                <w:rFonts w:ascii="方正粗宋简体" w:eastAsia="方正粗宋简体" w:hAnsi="宋体" w:cs="宋体"/>
                <w:color w:val="000000"/>
                <w:sz w:val="36"/>
                <w:szCs w:val="36"/>
              </w:rPr>
            </w:pPr>
            <w:bookmarkStart w:id="0" w:name="_GoBack"/>
            <w:r w:rsidRPr="008C5685">
              <w:rPr>
                <w:rFonts w:ascii="方正粗宋简体" w:eastAsia="方正粗宋简体" w:hAnsi="宋体" w:cs="宋体" w:hint="eastAsia"/>
                <w:color w:val="000000"/>
                <w:kern w:val="0"/>
                <w:sz w:val="36"/>
                <w:szCs w:val="36"/>
              </w:rPr>
              <w:t>常德市社科联20</w:t>
            </w:r>
            <w:r w:rsidR="00DA4532" w:rsidRPr="008C5685">
              <w:rPr>
                <w:rFonts w:ascii="方正粗宋简体" w:eastAsia="方正粗宋简体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  <w:r w:rsidRPr="008C5685">
              <w:rPr>
                <w:rFonts w:ascii="方正粗宋简体" w:eastAsia="方正粗宋简体" w:hAnsi="宋体" w:cs="宋体" w:hint="eastAsia"/>
                <w:color w:val="000000"/>
                <w:kern w:val="0"/>
                <w:sz w:val="36"/>
                <w:szCs w:val="36"/>
              </w:rPr>
              <w:t>年重要工作和重点活动预安排表</w:t>
            </w:r>
            <w:bookmarkEnd w:id="0"/>
          </w:p>
        </w:tc>
      </w:tr>
      <w:tr w:rsidR="001D7ABC" w:rsidTr="005160F4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  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D7ABC" w:rsidTr="005160F4">
        <w:trPr>
          <w:trHeight w:val="10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32" w:rsidRDefault="001D7ABC" w:rsidP="00DA4532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1、201</w:t>
            </w:r>
            <w:r w:rsidR="00D7287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年度工作总结评比和</w:t>
            </w:r>
            <w:r w:rsidR="00D7287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年工作计划制定；                  </w:t>
            </w:r>
            <w:r w:rsidR="005160F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2、</w:t>
            </w:r>
            <w:r w:rsidR="00FB232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召开</w:t>
            </w:r>
            <w:r w:rsidR="00311E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党组民主生活会、机关支部组织生活会、</w:t>
            </w:r>
            <w:r w:rsidR="00311EBA">
              <w:rPr>
                <w:rStyle w:val="font01"/>
                <w:rFonts w:hint="default"/>
              </w:rPr>
              <w:t>指导社会组织举行组织生活会</w:t>
            </w:r>
            <w:r w:rsidR="00D72870">
              <w:rPr>
                <w:rStyle w:val="font01"/>
                <w:rFonts w:hint="default"/>
              </w:rPr>
              <w:t>；</w:t>
            </w:r>
          </w:p>
          <w:p w:rsidR="001D7ABC" w:rsidRDefault="00DA4532" w:rsidP="00DA45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3、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走访慰问贫困户、老干部</w:t>
            </w:r>
            <w:r w:rsidR="00D7287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94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32" w:rsidRDefault="001D7ABC" w:rsidP="00DA45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</w:t>
            </w:r>
            <w:r w:rsidR="00DA45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加强新冠肺炎疫情防控工作，组织</w:t>
            </w:r>
            <w:r w:rsidR="00CE0F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防疫</w:t>
            </w:r>
            <w:r w:rsidR="00DA45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志愿服务活动；</w:t>
            </w:r>
          </w:p>
          <w:p w:rsidR="001D7ABC" w:rsidRDefault="00DA4532" w:rsidP="00DA45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2、</w:t>
            </w:r>
            <w:r w:rsidR="00D7287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召开</w:t>
            </w:r>
            <w:r w:rsidR="00CE0F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党组会、会务会、</w:t>
            </w:r>
            <w:r w:rsidR="00D7287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主席办公会议，研究部署各项工作</w:t>
            </w:r>
            <w:r w:rsidR="00DA64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 w:rsidR="00311E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1D7ABC">
              <w:rPr>
                <w:rStyle w:val="font01"/>
                <w:rFonts w:hint="default"/>
              </w:rPr>
              <w:t xml:space="preserve">                    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230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D5F" w:rsidRDefault="00467D5F" w:rsidP="00CE3C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1、启动社科课题立项工作。</w:t>
            </w:r>
          </w:p>
          <w:p w:rsidR="00CE3C05" w:rsidRDefault="00CE3C05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2、</w:t>
            </w:r>
            <w:r w:rsidR="00F62F4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开展</w:t>
            </w:r>
            <w:r w:rsidR="0094193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省级社科普及基地创评工作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                                                                                              3、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启动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社会组织年度检查（3-5月）；                                     4、启动“社科专家基层行”</w:t>
            </w:r>
            <w:r w:rsidR="00316A7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“基层社科联规范化创建”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工作；                                    5、修订</w:t>
            </w:r>
            <w:r w:rsidR="0092097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布</w:t>
            </w:r>
            <w:r w:rsidR="00316A7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《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机关内部管理制度</w:t>
            </w:r>
            <w:r w:rsidR="00316A7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机关工作人员考核办法</w:t>
            </w:r>
            <w:r w:rsidR="00316A7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》</w:t>
            </w:r>
            <w:r w:rsidR="001D629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C5685" w:rsidRDefault="008C5685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6、召开工会会员大会。</w:t>
            </w:r>
          </w:p>
          <w:p w:rsidR="008C5685" w:rsidRDefault="008C5685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7、召开省级文明单位创建动员大会。</w:t>
            </w:r>
          </w:p>
          <w:p w:rsidR="001F3BB3" w:rsidRPr="00CE3C05" w:rsidRDefault="008C5685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  <w:r w:rsidR="001F3BB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、开展集中扶贫走访。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165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D5F" w:rsidRDefault="001D7ABC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</w:t>
            </w:r>
            <w:r w:rsidR="008C568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实施</w:t>
            </w:r>
            <w:r w:rsidR="00467D5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社会组织能力提升计划；   </w:t>
            </w:r>
          </w:p>
          <w:p w:rsidR="00467D5F" w:rsidRDefault="00467D5F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2、开展市级社科普及基地创评工作；                              </w:t>
            </w:r>
          </w:p>
          <w:p w:rsidR="00316A76" w:rsidRDefault="00467D5F" w:rsidP="002951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="00316A7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、举办</w:t>
            </w:r>
            <w:r w:rsidR="000D29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“常德社科大讲堂”</w:t>
            </w:r>
            <w:r w:rsidR="0089408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第一期</w:t>
            </w:r>
            <w:r w:rsidR="000D29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讲座；</w:t>
            </w:r>
          </w:p>
          <w:p w:rsidR="00467D5F" w:rsidRDefault="00467D5F" w:rsidP="002951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4、召开社科普及联席会议成员会议。</w:t>
            </w:r>
          </w:p>
          <w:p w:rsidR="001D7ABC" w:rsidRPr="00941938" w:rsidRDefault="008C5685" w:rsidP="001F3B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5、召开社科评审委员会会议，启动优秀社科成果、“优秀社科专家”、“沅澧学者”评选活动。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11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3F5" w:rsidRDefault="001D7ABC" w:rsidP="009419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1、举办</w:t>
            </w:r>
            <w:r w:rsidR="00467D5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常德市社科普及主题活动月活动</w:t>
            </w:r>
            <w:r w:rsidR="000D29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B65FE8" w:rsidRPr="00941938" w:rsidRDefault="00EB33F5" w:rsidP="00DA64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2、开展2019年度</w:t>
            </w:r>
            <w:r w:rsidR="00F62F4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社科普及基地创建工作；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4747D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开展十九届四中全会精神宣讲活动</w:t>
            </w:r>
            <w:r w:rsidR="00DA64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138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六月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FE8" w:rsidRDefault="00B65FE8" w:rsidP="00B65F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467D5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召开市社科联第四届代表大会；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</w:t>
            </w:r>
          </w:p>
          <w:p w:rsidR="000D29E2" w:rsidRDefault="00467D5F" w:rsidP="000D29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0D29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开展社会组织交流培训</w:t>
            </w:r>
            <w:r w:rsidR="000D29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67D5F" w:rsidRDefault="00467D5F" w:rsidP="00311E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="000D29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、通报社会组织年检情况、并下发整改意见；</w:t>
            </w:r>
          </w:p>
          <w:p w:rsidR="001D7ABC" w:rsidRPr="00311EBA" w:rsidRDefault="00467D5F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4、举办 “常德社科大讲堂”第二期讲座；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68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81" w:rsidRDefault="001D7ABC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</w:t>
            </w:r>
            <w:r w:rsidR="00467D5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召开科普读物编审会议</w:t>
            </w:r>
            <w:r w:rsidR="0094193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2、督促检查区县</w:t>
            </w:r>
            <w:r w:rsidR="000D29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  <w:r w:rsidR="000D29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社科联组建、挂牌工作</w:t>
            </w:r>
            <w:r w:rsidR="004747D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747DC" w:rsidRPr="000D29E2" w:rsidRDefault="004747DC" w:rsidP="00467D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3、开展集中扶贫走访。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115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八月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FE8" w:rsidRDefault="001D7ABC" w:rsidP="00B65F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</w:t>
            </w:r>
            <w:r w:rsidR="00EB33F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开展全市社科研究课题中期检查工作；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</w:t>
            </w:r>
          </w:p>
          <w:p w:rsidR="00894081" w:rsidRDefault="00EB33F5" w:rsidP="00EB33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、参加全国大中城市社科联工作会议；                        </w:t>
            </w:r>
          </w:p>
          <w:p w:rsidR="001D7ABC" w:rsidRDefault="00EB33F5" w:rsidP="002621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2621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举办 “常德社科大讲堂”第三期讲座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40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九月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37" w:rsidRDefault="00262137" w:rsidP="002621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1、开展市级社科课题中期检查活动；</w:t>
            </w:r>
          </w:p>
          <w:p w:rsidR="00894081" w:rsidRDefault="00262137" w:rsidP="002621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EB33F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社会组织党建工作督促检查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；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开展“科普下乡”活动</w:t>
            </w:r>
            <w:r w:rsidR="001D629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747DC" w:rsidRDefault="004747DC" w:rsidP="002621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4、开展集中扶贫走访；</w:t>
            </w:r>
          </w:p>
          <w:p w:rsidR="001D6298" w:rsidRPr="00262137" w:rsidRDefault="004058FF" w:rsidP="001D62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 w:rsidR="001D629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、举办社科普及基地流动现场会。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十月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262137" w:rsidP="00B65F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EB33F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、举办“社科专家基层行”活动</w:t>
            </w:r>
            <w:r w:rsidR="00311E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311EBA" w:rsidRDefault="004747DC" w:rsidP="002621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311E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2621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迎接“基层社科联标准化建设”检查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747DC" w:rsidRDefault="004747DC" w:rsidP="002621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3、开展社科研究队伍培训。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90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十一月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81" w:rsidRDefault="004747DC" w:rsidP="00EB33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EB33F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、开展</w:t>
            </w:r>
            <w:r w:rsidR="002621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</w:t>
            </w:r>
            <w:r w:rsidR="00EB33F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年度全市社科课题结题工作</w:t>
            </w:r>
            <w:r w:rsidR="00311E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747DC" w:rsidRDefault="004747DC" w:rsidP="004747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89408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311E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举办“常德社科大讲堂”第</w:t>
            </w:r>
            <w:r w:rsidR="002621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</w:t>
            </w:r>
            <w:r w:rsidR="00311E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期讲座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1D7ABC" w:rsidRDefault="004747DC" w:rsidP="004747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3、开展集中扶贫走访。</w:t>
            </w:r>
            <w:r w:rsidR="00B65FE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7ABC" w:rsidTr="005160F4">
        <w:trPr>
          <w:trHeight w:val="9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十二月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262137" w:rsidP="00894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、组织年度考核、评比、总结和表彰；</w:t>
            </w:r>
            <w:r w:rsidR="00EB33F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EB33F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1D7AB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B65FE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走访慰问社科专家</w:t>
            </w:r>
            <w:r w:rsidR="0089408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94081" w:rsidRDefault="00262137" w:rsidP="00894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="0089408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、召开党组民主生活会。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ABC" w:rsidRDefault="001D7ABC" w:rsidP="002951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D7ABC" w:rsidRDefault="001D7ABC">
      <w:pPr>
        <w:kinsoku w:val="0"/>
        <w:overflowPunct w:val="0"/>
        <w:autoSpaceDE w:val="0"/>
        <w:autoSpaceDN w:val="0"/>
        <w:rPr>
          <w:rFonts w:ascii="黑体" w:eastAsia="黑体" w:hAnsi="黑体" w:cs="黑体"/>
          <w:sz w:val="32"/>
          <w:szCs w:val="32"/>
        </w:rPr>
      </w:pPr>
    </w:p>
    <w:p w:rsidR="00BC3FB9" w:rsidRDefault="00BC3FB9">
      <w:pPr>
        <w:kinsoku w:val="0"/>
        <w:overflowPunct w:val="0"/>
        <w:autoSpaceDE w:val="0"/>
        <w:autoSpaceDN w:val="0"/>
        <w:rPr>
          <w:rFonts w:ascii="黑体" w:eastAsia="黑体" w:hAnsi="黑体" w:cs="黑体"/>
          <w:sz w:val="32"/>
          <w:szCs w:val="32"/>
        </w:rPr>
      </w:pPr>
    </w:p>
    <w:p w:rsidR="00BC3FB9" w:rsidRDefault="00BC3FB9">
      <w:pPr>
        <w:kinsoku w:val="0"/>
        <w:overflowPunct w:val="0"/>
        <w:autoSpaceDE w:val="0"/>
        <w:autoSpaceDN w:val="0"/>
        <w:rPr>
          <w:rFonts w:ascii="黑体" w:eastAsia="黑体" w:hAnsi="黑体" w:cs="黑体"/>
          <w:sz w:val="32"/>
          <w:szCs w:val="32"/>
        </w:rPr>
      </w:pPr>
    </w:p>
    <w:p w:rsidR="00CA466D" w:rsidRDefault="00CA466D">
      <w:pPr>
        <w:kinsoku w:val="0"/>
        <w:overflowPunct w:val="0"/>
        <w:autoSpaceDE w:val="0"/>
        <w:autoSpaceDN w:val="0"/>
        <w:rPr>
          <w:rFonts w:ascii="黑体" w:eastAsia="黑体" w:hAnsi="黑体" w:cs="黑体"/>
          <w:sz w:val="32"/>
          <w:szCs w:val="32"/>
        </w:rPr>
      </w:pPr>
    </w:p>
    <w:sectPr w:rsidR="00CA466D" w:rsidSect="00BC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A6" w:rsidRDefault="005F42A6" w:rsidP="00415809">
      <w:r>
        <w:separator/>
      </w:r>
    </w:p>
  </w:endnote>
  <w:endnote w:type="continuationSeparator" w:id="0">
    <w:p w:rsidR="005F42A6" w:rsidRDefault="005F42A6" w:rsidP="004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A6" w:rsidRDefault="005F42A6" w:rsidP="00415809">
      <w:r>
        <w:separator/>
      </w:r>
    </w:p>
  </w:footnote>
  <w:footnote w:type="continuationSeparator" w:id="0">
    <w:p w:rsidR="005F42A6" w:rsidRDefault="005F42A6" w:rsidP="0041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D5B5"/>
    <w:multiLevelType w:val="singleLevel"/>
    <w:tmpl w:val="0287D5B5"/>
    <w:lvl w:ilvl="0">
      <w:start w:val="1"/>
      <w:numFmt w:val="decimal"/>
      <w:suff w:val="nothing"/>
      <w:lvlText w:val="%1、"/>
      <w:lvlJc w:val="left"/>
    </w:lvl>
  </w:abstractNum>
  <w:abstractNum w:abstractNumId="1">
    <w:nsid w:val="47252C2E"/>
    <w:multiLevelType w:val="singleLevel"/>
    <w:tmpl w:val="47252C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90BB5"/>
    <w:rsid w:val="000026E5"/>
    <w:rsid w:val="00047229"/>
    <w:rsid w:val="0005674F"/>
    <w:rsid w:val="00075130"/>
    <w:rsid w:val="00083DA9"/>
    <w:rsid w:val="000A20E2"/>
    <w:rsid w:val="000C0A7A"/>
    <w:rsid w:val="000D29E2"/>
    <w:rsid w:val="000D3992"/>
    <w:rsid w:val="000F544C"/>
    <w:rsid w:val="0014564D"/>
    <w:rsid w:val="00162D50"/>
    <w:rsid w:val="0016751F"/>
    <w:rsid w:val="00177234"/>
    <w:rsid w:val="001B3C4E"/>
    <w:rsid w:val="001B4C03"/>
    <w:rsid w:val="001D6298"/>
    <w:rsid w:val="001D7ABC"/>
    <w:rsid w:val="001F3BB3"/>
    <w:rsid w:val="00256E30"/>
    <w:rsid w:val="00262137"/>
    <w:rsid w:val="00282A60"/>
    <w:rsid w:val="002B4122"/>
    <w:rsid w:val="002C6701"/>
    <w:rsid w:val="002E1B5A"/>
    <w:rsid w:val="002E45F6"/>
    <w:rsid w:val="002F5CEE"/>
    <w:rsid w:val="00311EBA"/>
    <w:rsid w:val="00316A76"/>
    <w:rsid w:val="003628A9"/>
    <w:rsid w:val="0037512D"/>
    <w:rsid w:val="00385260"/>
    <w:rsid w:val="004058FF"/>
    <w:rsid w:val="00415809"/>
    <w:rsid w:val="00426496"/>
    <w:rsid w:val="00441A90"/>
    <w:rsid w:val="00454E93"/>
    <w:rsid w:val="00467D5F"/>
    <w:rsid w:val="00472BD6"/>
    <w:rsid w:val="004747DC"/>
    <w:rsid w:val="004800E1"/>
    <w:rsid w:val="004D4826"/>
    <w:rsid w:val="005122B3"/>
    <w:rsid w:val="0051465E"/>
    <w:rsid w:val="005160F4"/>
    <w:rsid w:val="00517A32"/>
    <w:rsid w:val="00542305"/>
    <w:rsid w:val="00562D78"/>
    <w:rsid w:val="005E265E"/>
    <w:rsid w:val="005F2250"/>
    <w:rsid w:val="005F42A6"/>
    <w:rsid w:val="00640FF6"/>
    <w:rsid w:val="00651B8D"/>
    <w:rsid w:val="00654B26"/>
    <w:rsid w:val="006724F1"/>
    <w:rsid w:val="00672AD0"/>
    <w:rsid w:val="00680A9F"/>
    <w:rsid w:val="0068625E"/>
    <w:rsid w:val="006B2D6A"/>
    <w:rsid w:val="00742FC4"/>
    <w:rsid w:val="007515A1"/>
    <w:rsid w:val="007808DD"/>
    <w:rsid w:val="007B230C"/>
    <w:rsid w:val="00806323"/>
    <w:rsid w:val="00874824"/>
    <w:rsid w:val="00894081"/>
    <w:rsid w:val="008952D3"/>
    <w:rsid w:val="008C5685"/>
    <w:rsid w:val="008F177C"/>
    <w:rsid w:val="00920976"/>
    <w:rsid w:val="00941938"/>
    <w:rsid w:val="009766D8"/>
    <w:rsid w:val="009E19E2"/>
    <w:rsid w:val="00A954C5"/>
    <w:rsid w:val="00AF5368"/>
    <w:rsid w:val="00B01FF6"/>
    <w:rsid w:val="00B127D5"/>
    <w:rsid w:val="00B4508E"/>
    <w:rsid w:val="00B65FE8"/>
    <w:rsid w:val="00BC17AD"/>
    <w:rsid w:val="00BC3FB9"/>
    <w:rsid w:val="00BD0A37"/>
    <w:rsid w:val="00BE10D5"/>
    <w:rsid w:val="00C02F23"/>
    <w:rsid w:val="00C14017"/>
    <w:rsid w:val="00C14AED"/>
    <w:rsid w:val="00CA466D"/>
    <w:rsid w:val="00CB3163"/>
    <w:rsid w:val="00CD346D"/>
    <w:rsid w:val="00CD4A1B"/>
    <w:rsid w:val="00CE0F1D"/>
    <w:rsid w:val="00CE3C05"/>
    <w:rsid w:val="00D2799B"/>
    <w:rsid w:val="00D62B26"/>
    <w:rsid w:val="00D72870"/>
    <w:rsid w:val="00D7606D"/>
    <w:rsid w:val="00DA4532"/>
    <w:rsid w:val="00DA64A5"/>
    <w:rsid w:val="00DB7234"/>
    <w:rsid w:val="00DC5553"/>
    <w:rsid w:val="00DF5985"/>
    <w:rsid w:val="00DF5AEB"/>
    <w:rsid w:val="00E8406A"/>
    <w:rsid w:val="00EB33F5"/>
    <w:rsid w:val="00EB5233"/>
    <w:rsid w:val="00EE7BD2"/>
    <w:rsid w:val="00F240F7"/>
    <w:rsid w:val="00F4456D"/>
    <w:rsid w:val="00F62F4B"/>
    <w:rsid w:val="00F7014E"/>
    <w:rsid w:val="00F77C07"/>
    <w:rsid w:val="00F9591B"/>
    <w:rsid w:val="00FA78F8"/>
    <w:rsid w:val="00FB232A"/>
    <w:rsid w:val="3D952408"/>
    <w:rsid w:val="3F9F3728"/>
    <w:rsid w:val="48004597"/>
    <w:rsid w:val="4BDE126D"/>
    <w:rsid w:val="60612775"/>
    <w:rsid w:val="64245FB1"/>
    <w:rsid w:val="66990BB5"/>
    <w:rsid w:val="6D535020"/>
    <w:rsid w:val="7C1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BC3FB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415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58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15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58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BC3FB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415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58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15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58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85B9B-2DC0-48B2-B3B3-B8644C64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雷春桃</cp:lastModifiedBy>
  <cp:revision>2</cp:revision>
  <cp:lastPrinted>2020-04-07T07:43:00Z</cp:lastPrinted>
  <dcterms:created xsi:type="dcterms:W3CDTF">2020-04-07T08:15:00Z</dcterms:created>
  <dcterms:modified xsi:type="dcterms:W3CDTF">2020-04-07T08:15:00Z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